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9" w:rsidRDefault="00BE0039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039" w:rsidRDefault="00BE0039" w:rsidP="00773F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C7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12.5pt;visibility:visible">
            <v:imagedata r:id="rId4" o:title=""/>
          </v:shape>
        </w:pict>
      </w:r>
    </w:p>
    <w:p w:rsidR="00BE0039" w:rsidRDefault="00BE0039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039" w:rsidRPr="000173FC" w:rsidRDefault="00BE0039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3FC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лицензирования геодезической и картографической деятельности</w:t>
      </w:r>
    </w:p>
    <w:p w:rsidR="00BE0039" w:rsidRDefault="00BE0039" w:rsidP="00CC6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Управление Федеральной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Pr="00CC627E">
        <w:rPr>
          <w:rFonts w:ascii="Times New Roman" w:hAnsi="Times New Roman" w:cs="Times New Roman"/>
          <w:sz w:val="28"/>
          <w:szCs w:val="28"/>
        </w:rPr>
        <w:t xml:space="preserve"> по Волгоградской области информирует, что в связи с вступлением в силу Федерального закона от 27.12.2019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27E">
        <w:rPr>
          <w:rFonts w:ascii="Times New Roman" w:hAnsi="Times New Roman" w:cs="Times New Roman"/>
          <w:sz w:val="28"/>
          <w:szCs w:val="28"/>
        </w:rPr>
        <w:t>№ 478-Ф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627E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в области лицензирования, с 01.01.2021 измен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CC627E">
        <w:rPr>
          <w:rFonts w:ascii="Times New Roman" w:hAnsi="Times New Roman" w:cs="Times New Roman"/>
          <w:sz w:val="28"/>
          <w:szCs w:val="28"/>
        </w:rPr>
        <w:t xml:space="preserve"> порядок осуществления лицензирования геодезической и картографической деятельности.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К таким изменениям относятся: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627E">
        <w:rPr>
          <w:rFonts w:ascii="Times New Roman" w:hAnsi="Times New Roman" w:cs="Times New Roman"/>
          <w:sz w:val="28"/>
          <w:szCs w:val="28"/>
        </w:rPr>
        <w:t xml:space="preserve">.Предоставление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27E">
        <w:rPr>
          <w:rFonts w:ascii="Times New Roman" w:hAnsi="Times New Roman" w:cs="Times New Roman"/>
          <w:sz w:val="28"/>
          <w:szCs w:val="28"/>
        </w:rPr>
        <w:t xml:space="preserve"> переоформление лицензии на осуществление геодезической и картографической деятельности подтверждается </w:t>
      </w:r>
      <w:r w:rsidRPr="00CC627E">
        <w:rPr>
          <w:rFonts w:ascii="Times New Roman" w:hAnsi="Times New Roman" w:cs="Times New Roman"/>
          <w:sz w:val="28"/>
          <w:szCs w:val="28"/>
          <w:u w:val="single"/>
        </w:rPr>
        <w:t xml:space="preserve">записью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CC627E">
        <w:rPr>
          <w:rFonts w:ascii="Times New Roman" w:hAnsi="Times New Roman" w:cs="Times New Roman"/>
          <w:sz w:val="28"/>
          <w:szCs w:val="28"/>
          <w:u w:val="single"/>
        </w:rPr>
        <w:t>в реестре лицензий</w:t>
      </w:r>
      <w:r w:rsidRPr="00CC627E">
        <w:rPr>
          <w:rFonts w:ascii="Times New Roman" w:hAnsi="Times New Roman" w:cs="Times New Roman"/>
          <w:sz w:val="28"/>
          <w:szCs w:val="28"/>
        </w:rPr>
        <w:t>, а не лицензией, оформленной на бланке.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Исходя из изложенного, выдача лицензий на бланках установленного образца с 01.01.2021 прекращается.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2. Днем предоставления лицензии является день внесения записи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в реестр лицензий. В случае принятия решения о предоставлении лицензии запись о предоставлении лицензии вносится в реестр лицензий в день регистрации приказа (распоряжения).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3.   Дата и номер лицензии продолжают присваиваться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с действующим порядком, при этом присвоенный регистрационный номер должен быть уникальным для каждой лицензии, т.е. не повторять номера других лицензий.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При переоформлении лицензии номер и дата лицензии не меняются.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4. Вместо лицензии в течение 3 рабочих дней после дня внесения записи о предоставлении лицензии в реестр лицензий необходимо направить лицензиат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27E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лицензии. Если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 xml:space="preserve">о предоставлении лицензии соискатель лицензии указал на необходимость получения выписки из реестра лицензий, она направляется одновременно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с направлением уведомления о предоставлении лицензии.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лицензии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этого решения необходимо направить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</w:t>
      </w:r>
      <w:r>
        <w:rPr>
          <w:rFonts w:ascii="Times New Roman" w:hAnsi="Times New Roman" w:cs="Times New Roman"/>
          <w:sz w:val="28"/>
          <w:szCs w:val="28"/>
        </w:rPr>
        <w:t>вленн</w:t>
      </w:r>
      <w:r w:rsidRPr="00CC627E">
        <w:rPr>
          <w:rFonts w:ascii="Times New Roman" w:hAnsi="Times New Roman" w:cs="Times New Roman"/>
          <w:sz w:val="28"/>
          <w:szCs w:val="28"/>
        </w:rPr>
        <w:t>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Способ направления уведомления о предоставлении лицензии, выписки из реестра лицензий или уведомления об отказе в предоставлении лицензии -в форме электронного документа, подписанного усиленной квалифиц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27E">
        <w:rPr>
          <w:rFonts w:ascii="Times New Roman" w:hAnsi="Times New Roman" w:cs="Times New Roman"/>
          <w:sz w:val="28"/>
          <w:szCs w:val="28"/>
        </w:rPr>
        <w:t>рован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627E">
        <w:rPr>
          <w:rFonts w:ascii="Times New Roman" w:hAnsi="Times New Roman" w:cs="Times New Roman"/>
          <w:sz w:val="28"/>
          <w:szCs w:val="28"/>
        </w:rPr>
        <w:t>ной электронной подписью, либо на бумажном носителе заказным почтовым отправлением с уведомлением о вручении - определяется соискателем лицензии (указывается в заявлении о предоставлении лицензии).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Прилагаются образцы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и о переоформлении лицензии.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 xml:space="preserve">5. Решение о переоформлении лицензии осуществляется аналогично </w:t>
      </w:r>
      <w:r>
        <w:rPr>
          <w:rFonts w:ascii="Times New Roman" w:hAnsi="Times New Roman" w:cs="Times New Roman"/>
          <w:sz w:val="28"/>
          <w:szCs w:val="28"/>
        </w:rPr>
        <w:t>порядку уведомления о предоставлении лицензии</w:t>
      </w:r>
      <w:r w:rsidRPr="00E46BC6">
        <w:rPr>
          <w:rFonts w:ascii="Times New Roman" w:hAnsi="Times New Roman" w:cs="Times New Roman"/>
          <w:sz w:val="28"/>
          <w:szCs w:val="28"/>
        </w:rPr>
        <w:t>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6. Отменяется предоставление дубликатов и копий лицензий.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7. С 01.01.2021 применяются формы заявлений, уведомлений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и предписания об устранении выявленных нарушений лицензионных требований, утвержденные приказом Росреестра от 28.09.2020 № П/0353 «Об утверждении форм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27E">
        <w:rPr>
          <w:rFonts w:ascii="Times New Roman" w:hAnsi="Times New Roman" w:cs="Times New Roman"/>
          <w:sz w:val="28"/>
          <w:szCs w:val="28"/>
        </w:rPr>
        <w:t xml:space="preserve"> используемых 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27E">
        <w:rPr>
          <w:rFonts w:ascii="Times New Roman" w:hAnsi="Times New Roman" w:cs="Times New Roman"/>
          <w:sz w:val="28"/>
          <w:szCs w:val="28"/>
        </w:rPr>
        <w:t xml:space="preserve"> в процессе лицензирования геодезической и картографической деятельности» (зарегистрир</w:t>
      </w:r>
      <w:r>
        <w:rPr>
          <w:rFonts w:ascii="Times New Roman" w:hAnsi="Times New Roman" w:cs="Times New Roman"/>
          <w:sz w:val="28"/>
          <w:szCs w:val="28"/>
        </w:rPr>
        <w:t>ован Минюстом России 26.10.2020,</w:t>
      </w:r>
      <w:r w:rsidRPr="00CC627E">
        <w:rPr>
          <w:rFonts w:ascii="Times New Roman" w:hAnsi="Times New Roman" w:cs="Times New Roman"/>
          <w:sz w:val="28"/>
          <w:szCs w:val="28"/>
        </w:rPr>
        <w:t xml:space="preserve"> регистрационный № 60583).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Заявления, представленные по формам, утвержденным приказом Ро</w:t>
      </w:r>
      <w:r>
        <w:rPr>
          <w:rFonts w:ascii="Times New Roman" w:hAnsi="Times New Roman" w:cs="Times New Roman"/>
          <w:sz w:val="28"/>
          <w:szCs w:val="28"/>
        </w:rPr>
        <w:t>среестра от 02.05.2017 № П/0203,</w:t>
      </w:r>
      <w:r w:rsidRPr="00CC627E">
        <w:rPr>
          <w:rFonts w:ascii="Times New Roman" w:hAnsi="Times New Roman" w:cs="Times New Roman"/>
          <w:sz w:val="28"/>
          <w:szCs w:val="28"/>
        </w:rPr>
        <w:t xml:space="preserve"> рассмотрение которых не завершено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до 01.01.2021, должны быть рассмотрены в 2021 году в установленном порядке.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8. Возврат соискателю лицензии ранее представленного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о предоставлении лицензии и прилагаемых к нему документов в случаях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27E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04.05.2011 № 99-ФЗ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 xml:space="preserve">«О лицензировании отдельных видов деятельности»,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 xml:space="preserve">в тридцатидневный срок </w:t>
      </w:r>
      <w:r w:rsidRPr="00CC627E">
        <w:rPr>
          <w:rFonts w:ascii="Times New Roman" w:hAnsi="Times New Roman" w:cs="Times New Roman"/>
          <w:sz w:val="28"/>
          <w:szCs w:val="28"/>
          <w:u w:val="single"/>
        </w:rPr>
        <w:t>с момента получения</w:t>
      </w:r>
      <w:r w:rsidRPr="00CC627E">
        <w:rPr>
          <w:rFonts w:ascii="Times New Roman" w:hAnsi="Times New Roman" w:cs="Times New Roman"/>
          <w:sz w:val="28"/>
          <w:szCs w:val="28"/>
        </w:rPr>
        <w:t xml:space="preserve"> соискателем лицензии уведомления о необходимости устранения в тридцатидневный срок выявленных нарушении и (или) представления документов, которые отсутствуют.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9. Выписки из реестра лицензий </w:t>
      </w:r>
      <w:r w:rsidRPr="00E46BC6">
        <w:rPr>
          <w:rFonts w:ascii="Times New Roman" w:hAnsi="Times New Roman" w:cs="Times New Roman"/>
          <w:sz w:val="28"/>
          <w:szCs w:val="28"/>
        </w:rPr>
        <w:t>предоставляются по</w:t>
      </w:r>
      <w:r w:rsidRPr="00CC627E">
        <w:rPr>
          <w:rFonts w:ascii="Times New Roman" w:hAnsi="Times New Roman" w:cs="Times New Roman"/>
          <w:sz w:val="28"/>
          <w:szCs w:val="28"/>
        </w:rPr>
        <w:t xml:space="preserve"> форме, установленной Правительством Российской Федерации.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10. Срок предоставления сведений о конкретной лицензии сократился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с 5 до 3 рабочих дней с момента получения заявления о предоставлении таких сведений.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Сведения о конкретной лицензии представляются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11. При проведении плановых проверок лицензиатов необходимо использовать проверочный лист (список контрольных вопросов).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Приказ Росреестра от 18.11.2020 № П/0436/20 «Об утверждении формы проверочного листа (списка контрольных вопросов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627E">
        <w:rPr>
          <w:rFonts w:ascii="Times New Roman" w:hAnsi="Times New Roman" w:cs="Times New Roman"/>
          <w:sz w:val="28"/>
          <w:szCs w:val="28"/>
        </w:rPr>
        <w:t xml:space="preserve"> применяемого при осущест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CC627E">
        <w:rPr>
          <w:rFonts w:ascii="Times New Roman" w:hAnsi="Times New Roman" w:cs="Times New Roman"/>
          <w:sz w:val="28"/>
          <w:szCs w:val="28"/>
        </w:rPr>
        <w:t xml:space="preserve">ении Федеральной службой государственной регистрации, кадастра и картографии лицензионного контроля геодезической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и картографической деятельности» зарегистрирован Минюстом России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 xml:space="preserve"> от 22.12.2020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27E">
        <w:rPr>
          <w:rFonts w:ascii="Times New Roman" w:hAnsi="Times New Roman" w:cs="Times New Roman"/>
          <w:sz w:val="28"/>
          <w:szCs w:val="28"/>
        </w:rPr>
        <w:t>61722.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2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от 28.07.2020 №1126 «О лицензировании геодезической и картографической деятельности» актуализирован перечень лицензионных требований, предъявляемых к соискателю лицензии (лицензиату):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- исключено требование к наличию зданий и (или) помещений, при</w:t>
      </w:r>
      <w:r>
        <w:rPr>
          <w:rFonts w:ascii="Times New Roman" w:hAnsi="Times New Roman" w:cs="Times New Roman"/>
          <w:sz w:val="28"/>
          <w:szCs w:val="28"/>
        </w:rPr>
        <w:t xml:space="preserve">надлежащих </w:t>
      </w:r>
      <w:r w:rsidRPr="00CC627E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основании, при этом сведения о зданиях (помещениях) указываются в заявлении (или прилагаются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- предусмотрена возможность наличия у индивидуального предпринима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CC627E">
        <w:rPr>
          <w:rFonts w:ascii="Times New Roman" w:hAnsi="Times New Roman" w:cs="Times New Roman"/>
          <w:sz w:val="28"/>
          <w:szCs w:val="28"/>
        </w:rPr>
        <w:t xml:space="preserve"> работников, соответствующих установленным требованиям;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-исключено соблюдение требований к выполнению лицензируемых видов работ и их результатам, установленных частью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30.12.2015 № 431-ФЗ</w:t>
      </w:r>
      <w:r w:rsidRPr="00CC627E">
        <w:rPr>
          <w:rFonts w:ascii="Times New Roman" w:hAnsi="Times New Roman" w:cs="Times New Roman"/>
          <w:sz w:val="28"/>
          <w:szCs w:val="28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объектов;</w:t>
      </w:r>
    </w:p>
    <w:p w:rsidR="00BE0039" w:rsidRPr="00CC627E" w:rsidRDefault="00BE0039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-исключена обязанность лицензиата при выполнении геодезических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7E">
        <w:rPr>
          <w:rFonts w:ascii="Times New Roman" w:hAnsi="Times New Roman" w:cs="Times New Roman"/>
          <w:sz w:val="28"/>
          <w:szCs w:val="28"/>
        </w:rPr>
        <w:t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Росреестр обо всех таких случаях.</w:t>
      </w:r>
    </w:p>
    <w:sectPr w:rsidR="00BE0039" w:rsidRPr="00CC627E" w:rsidSect="009A520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27E"/>
    <w:rsid w:val="000173FC"/>
    <w:rsid w:val="001021F5"/>
    <w:rsid w:val="002033E4"/>
    <w:rsid w:val="00267EBF"/>
    <w:rsid w:val="0064621F"/>
    <w:rsid w:val="007221A4"/>
    <w:rsid w:val="00771FA3"/>
    <w:rsid w:val="00773F2E"/>
    <w:rsid w:val="008F6425"/>
    <w:rsid w:val="00934003"/>
    <w:rsid w:val="00980D52"/>
    <w:rsid w:val="009A5203"/>
    <w:rsid w:val="00A52C7A"/>
    <w:rsid w:val="00A56EAC"/>
    <w:rsid w:val="00BE0039"/>
    <w:rsid w:val="00CC627E"/>
    <w:rsid w:val="00D00E51"/>
    <w:rsid w:val="00E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7E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67EBF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3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67E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1032</Words>
  <Characters>5888</Characters>
  <Application>Microsoft Office Outlook</Application>
  <DocSecurity>0</DocSecurity>
  <Lines>0</Lines>
  <Paragraphs>0</Paragraphs>
  <ScaleCrop>false</ScaleCrop>
  <Company>Роснедвижимость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shevchenko.i</dc:creator>
  <cp:keywords/>
  <dc:description/>
  <cp:lastModifiedBy>LMN</cp:lastModifiedBy>
  <cp:revision>2</cp:revision>
  <cp:lastPrinted>2021-01-15T11:02:00Z</cp:lastPrinted>
  <dcterms:created xsi:type="dcterms:W3CDTF">2021-01-18T12:17:00Z</dcterms:created>
  <dcterms:modified xsi:type="dcterms:W3CDTF">2021-01-18T12:17:00Z</dcterms:modified>
</cp:coreProperties>
</file>